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6E5B7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6F400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297D" w:rsidRDefault="006F40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>
        <w:tc>
          <w:tcPr>
            <w:tcW w:w="9288" w:type="dxa"/>
          </w:tcPr>
          <w:p w:rsidR="00E813F4" w:rsidRPr="0038297D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:rsidR="00E813F4" w:rsidRPr="00382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:rsidR="00E813F4" w:rsidRPr="0038297D" w:rsidRDefault="006F400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:rsidR="00E813F4" w:rsidRPr="006F400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6F4000" w:rsidRDefault="00E813F4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F4000">
        <w:rPr>
          <w:rFonts w:ascii="Tahoma" w:hAnsi="Tahoma" w:cs="Tahoma"/>
          <w:b/>
          <w:szCs w:val="20"/>
        </w:rPr>
        <w:t>Vprašanje:</w:t>
      </w:r>
    </w:p>
    <w:p w:rsidR="008C1FF9" w:rsidRPr="006F4000" w:rsidRDefault="008C1FF9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6D2A00" w:rsidRPr="006F4000" w:rsidRDefault="006F4000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</w:t>
      </w:r>
      <w:proofErr w:type="spellStart"/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oobrazložitev</w:t>
      </w:r>
      <w:proofErr w:type="spellEnd"/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 xml:space="preserve"> postavk - zavihek 'načrt semaforizacije', postavke:</w:t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- Semaforski drog usločen s sidrom - ročica dolžine 4,50 m; vroče cinkan</w:t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- Semaforski drog usločen s sidrom - ročica dolžine 4,50 m; vroče cinkan</w:t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- Semaforski drog usločen s sidrom - ročica dolžine 5,00 m-5,80m; vroče cinkan</w:t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- Semaforski drog usločen s sidrom - ročica dolžine 3,80m-4,50 m; vroče cinkan</w:t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 xml:space="preserve">Zanima nas ali gre za </w:t>
      </w:r>
      <w:proofErr w:type="spellStart"/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ravvni</w:t>
      </w:r>
      <w:proofErr w:type="spellEnd"/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 xml:space="preserve"> drog z ročico pravokotno na drog? Ali gre za drog, ki je na vrhu upognjen, zvit?</w:t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Morda bi lahko objavili kakšne skice.</w:t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  <w:r w:rsidRPr="006F4000">
        <w:rPr>
          <w:rFonts w:ascii="Tahoma" w:hAnsi="Tahoma" w:cs="Tahoma"/>
          <w:color w:val="333333"/>
          <w:szCs w:val="20"/>
        </w:rPr>
        <w:br/>
      </w:r>
      <w:r w:rsidRPr="006F4000">
        <w:rPr>
          <w:rFonts w:ascii="Tahoma" w:hAnsi="Tahoma" w:cs="Tahoma"/>
          <w:color w:val="333333"/>
          <w:szCs w:val="20"/>
        </w:rPr>
        <w:br/>
      </w:r>
      <w:proofErr w:type="spellStart"/>
      <w:r w:rsidRPr="006F4000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6D2A00" w:rsidRPr="006D2A00" w:rsidRDefault="006D2A00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D2A00" w:rsidRDefault="00E813F4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6D2A00">
        <w:rPr>
          <w:rFonts w:ascii="Tahoma" w:hAnsi="Tahoma" w:cs="Tahoma"/>
          <w:b/>
          <w:szCs w:val="20"/>
        </w:rPr>
        <w:t>Odgovor:</w:t>
      </w:r>
    </w:p>
    <w:p w:rsidR="00366F90" w:rsidRPr="006D2A00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366F90" w:rsidRPr="006D2A00" w:rsidRDefault="00495B8D" w:rsidP="00FD37FF">
      <w:pPr>
        <w:rPr>
          <w:rFonts w:ascii="Tahoma" w:hAnsi="Tahoma" w:cs="Tahoma"/>
          <w:bCs/>
          <w:sz w:val="20"/>
          <w:szCs w:val="20"/>
        </w:rPr>
      </w:pPr>
      <w:bookmarkStart w:id="0" w:name="_GoBack"/>
      <w:r>
        <w:rPr>
          <w:rFonts w:ascii="Tahoma" w:hAnsi="Tahoma" w:cs="Tahoma"/>
          <w:bCs/>
          <w:sz w:val="20"/>
          <w:szCs w:val="20"/>
        </w:rPr>
        <w:t xml:space="preserve">Gre za drog, ki je na vrhu zvit in ročica gre pod kotom nad vozišče. Detajl droga </w:t>
      </w:r>
      <w:r w:rsidR="003D22CD">
        <w:rPr>
          <w:rFonts w:ascii="Tahoma" w:hAnsi="Tahoma" w:cs="Tahoma"/>
          <w:bCs/>
          <w:sz w:val="20"/>
          <w:szCs w:val="20"/>
        </w:rPr>
        <w:t>je objavljen na Naročnikovi spletni strani</w:t>
      </w:r>
      <w:r>
        <w:rPr>
          <w:rFonts w:ascii="Tahoma" w:hAnsi="Tahoma" w:cs="Tahoma"/>
          <w:bCs/>
          <w:sz w:val="20"/>
          <w:szCs w:val="20"/>
        </w:rPr>
        <w:t>.</w:t>
      </w:r>
    </w:p>
    <w:bookmarkEnd w:id="0"/>
    <w:p w:rsidR="00366F90" w:rsidRPr="006D2A00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FD37FF" w:rsidRPr="006D2A00" w:rsidRDefault="00FD37FF" w:rsidP="00FD37FF">
      <w:pPr>
        <w:rPr>
          <w:rFonts w:ascii="Tahoma" w:hAnsi="Tahoma" w:cs="Tahoma"/>
          <w:bCs/>
          <w:sz w:val="20"/>
          <w:szCs w:val="20"/>
          <w:lang w:eastAsia="sl-SI"/>
        </w:rPr>
      </w:pPr>
    </w:p>
    <w:p w:rsidR="00EF4A76" w:rsidRPr="006D2A00" w:rsidRDefault="00EF4A76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6D2A00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6D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FA" w:rsidRDefault="007256FA">
      <w:r>
        <w:separator/>
      </w:r>
    </w:p>
  </w:endnote>
  <w:endnote w:type="continuationSeparator" w:id="0">
    <w:p w:rsidR="007256FA" w:rsidRDefault="007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D22C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1F4D199D" wp14:editId="6BDC604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0067094C" wp14:editId="0BDC596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1F5E0E53" wp14:editId="7658427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FA" w:rsidRDefault="007256FA">
      <w:r>
        <w:separator/>
      </w:r>
    </w:p>
  </w:footnote>
  <w:footnote w:type="continuationSeparator" w:id="0">
    <w:p w:rsidR="007256FA" w:rsidRDefault="0072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63242E7" wp14:editId="313D7F6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D"/>
    <w:rsid w:val="000238BA"/>
    <w:rsid w:val="00051F93"/>
    <w:rsid w:val="000646A9"/>
    <w:rsid w:val="001836BB"/>
    <w:rsid w:val="00187B2E"/>
    <w:rsid w:val="00216549"/>
    <w:rsid w:val="002507C2"/>
    <w:rsid w:val="00281D0A"/>
    <w:rsid w:val="00290551"/>
    <w:rsid w:val="003133A6"/>
    <w:rsid w:val="003560E2"/>
    <w:rsid w:val="003579C0"/>
    <w:rsid w:val="00366F90"/>
    <w:rsid w:val="0038297D"/>
    <w:rsid w:val="003D22CD"/>
    <w:rsid w:val="00424A5A"/>
    <w:rsid w:val="00433123"/>
    <w:rsid w:val="0044323F"/>
    <w:rsid w:val="00446E07"/>
    <w:rsid w:val="00495B8D"/>
    <w:rsid w:val="004B34B5"/>
    <w:rsid w:val="004F2771"/>
    <w:rsid w:val="00525146"/>
    <w:rsid w:val="00556816"/>
    <w:rsid w:val="005A159C"/>
    <w:rsid w:val="005A63AB"/>
    <w:rsid w:val="005B7413"/>
    <w:rsid w:val="005E4719"/>
    <w:rsid w:val="00634B0D"/>
    <w:rsid w:val="00637BE6"/>
    <w:rsid w:val="006D2A00"/>
    <w:rsid w:val="006D34D0"/>
    <w:rsid w:val="006E5B78"/>
    <w:rsid w:val="006E690B"/>
    <w:rsid w:val="006F0313"/>
    <w:rsid w:val="006F4000"/>
    <w:rsid w:val="007256FA"/>
    <w:rsid w:val="00731528"/>
    <w:rsid w:val="007376CB"/>
    <w:rsid w:val="0075238C"/>
    <w:rsid w:val="007C5065"/>
    <w:rsid w:val="007D53B8"/>
    <w:rsid w:val="0088576A"/>
    <w:rsid w:val="008B4FB0"/>
    <w:rsid w:val="008C1FF9"/>
    <w:rsid w:val="008D1FA0"/>
    <w:rsid w:val="008F2609"/>
    <w:rsid w:val="009B1FD9"/>
    <w:rsid w:val="00A05C73"/>
    <w:rsid w:val="00A17575"/>
    <w:rsid w:val="00A52810"/>
    <w:rsid w:val="00AD3747"/>
    <w:rsid w:val="00AF583B"/>
    <w:rsid w:val="00B27AEE"/>
    <w:rsid w:val="00B72B09"/>
    <w:rsid w:val="00BB3572"/>
    <w:rsid w:val="00C044E9"/>
    <w:rsid w:val="00C57422"/>
    <w:rsid w:val="00CC0304"/>
    <w:rsid w:val="00D15864"/>
    <w:rsid w:val="00DB7CDA"/>
    <w:rsid w:val="00DF1374"/>
    <w:rsid w:val="00E51016"/>
    <w:rsid w:val="00E66D5B"/>
    <w:rsid w:val="00E813F4"/>
    <w:rsid w:val="00E9428C"/>
    <w:rsid w:val="00EA1375"/>
    <w:rsid w:val="00EF4A76"/>
    <w:rsid w:val="00FA1E40"/>
    <w:rsid w:val="00FC2A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507051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2021-03-03T11:38:00Z</cp:lastPrinted>
  <dcterms:created xsi:type="dcterms:W3CDTF">2021-02-26T06:56:00Z</dcterms:created>
  <dcterms:modified xsi:type="dcterms:W3CDTF">2021-03-03T11:38:00Z</dcterms:modified>
</cp:coreProperties>
</file>